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47" w:rsidRDefault="00421D2D" w:rsidP="009637FF">
      <w:pPr>
        <w:ind w:left="4248" w:firstLine="708"/>
      </w:pPr>
      <w:r>
        <w:rPr>
          <w:noProof/>
          <w:lang w:eastAsia="de-CH"/>
        </w:rPr>
        <w:drawing>
          <wp:inline distT="0" distB="0" distL="0" distR="0">
            <wp:extent cx="2857945" cy="4857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ulthess_Logo_Claim_D_pantone_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87" cy="49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28">
        <w:t xml:space="preserve"> </w:t>
      </w:r>
      <w:r w:rsidR="00B31E28">
        <w:tab/>
      </w:r>
    </w:p>
    <w:p w:rsidR="00B31E28" w:rsidRDefault="00B31E28"/>
    <w:p w:rsidR="00082D1F" w:rsidRDefault="00082D1F" w:rsidP="00082D1F">
      <w:pPr>
        <w:pStyle w:val="KeinLeerrau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Schulthess-Neuheit</w:t>
      </w:r>
      <w:r w:rsidR="00FB72ED">
        <w:rPr>
          <w:rFonts w:ascii="Verdana" w:hAnsi="Verdana"/>
          <w:sz w:val="28"/>
          <w:szCs w:val="28"/>
        </w:rPr>
        <w:t>en an der «</w:t>
      </w:r>
      <w:r w:rsidR="00421D2D">
        <w:rPr>
          <w:rFonts w:ascii="Verdana" w:hAnsi="Verdana"/>
          <w:sz w:val="28"/>
          <w:szCs w:val="28"/>
        </w:rPr>
        <w:t>Bauen und Modernisieren</w:t>
      </w:r>
      <w:r w:rsidR="00FB72ED">
        <w:rPr>
          <w:rFonts w:ascii="Verdana" w:hAnsi="Verdana"/>
          <w:sz w:val="28"/>
          <w:szCs w:val="28"/>
        </w:rPr>
        <w:t>»</w:t>
      </w:r>
    </w:p>
    <w:p w:rsidR="00B31E28" w:rsidRDefault="00B31E28" w:rsidP="00B31E28">
      <w:pPr>
        <w:pStyle w:val="KeinLeerraum"/>
        <w:rPr>
          <w:rFonts w:ascii="Verdana" w:hAnsi="Verdana"/>
        </w:rPr>
      </w:pPr>
    </w:p>
    <w:p w:rsidR="00421D2D" w:rsidRDefault="00074781" w:rsidP="00074781">
      <w:pPr>
        <w:pStyle w:val="KeinLeerraum"/>
        <w:rPr>
          <w:rFonts w:ascii="Verdana" w:hAnsi="Verdana"/>
        </w:rPr>
      </w:pPr>
      <w:r w:rsidRPr="00421D2D">
        <w:rPr>
          <w:rFonts w:ascii="Verdana" w:hAnsi="Verdana"/>
        </w:rPr>
        <w:t xml:space="preserve">Schulthess Maschinen AG gehört seit </w:t>
      </w:r>
      <w:r w:rsidR="00D06907" w:rsidRPr="00421D2D">
        <w:rPr>
          <w:rFonts w:ascii="Verdana" w:hAnsi="Verdana"/>
        </w:rPr>
        <w:t xml:space="preserve">über </w:t>
      </w:r>
      <w:r w:rsidRPr="00421D2D">
        <w:rPr>
          <w:rFonts w:ascii="Verdana" w:hAnsi="Verdana"/>
        </w:rPr>
        <w:t xml:space="preserve">170 Jahren zu den führenden Haushaltsgeräte-Herstellern. </w:t>
      </w:r>
      <w:r w:rsidR="00421D2D" w:rsidRPr="00421D2D">
        <w:rPr>
          <w:rFonts w:ascii="Verdana" w:hAnsi="Verdana"/>
        </w:rPr>
        <w:t>Vom 7</w:t>
      </w:r>
      <w:r w:rsidR="003C32F9" w:rsidRPr="00421D2D">
        <w:rPr>
          <w:rFonts w:ascii="Verdana" w:hAnsi="Verdana"/>
        </w:rPr>
        <w:t>. b</w:t>
      </w:r>
      <w:r w:rsidR="00421D2D" w:rsidRPr="00421D2D">
        <w:rPr>
          <w:rFonts w:ascii="Verdana" w:hAnsi="Verdana"/>
        </w:rPr>
        <w:t>is 10. September</w:t>
      </w:r>
      <w:r w:rsidR="00D06907" w:rsidRPr="00421D2D">
        <w:rPr>
          <w:rFonts w:ascii="Verdana" w:hAnsi="Verdana"/>
        </w:rPr>
        <w:t xml:space="preserve"> 2017</w:t>
      </w:r>
      <w:r w:rsidRPr="00421D2D">
        <w:rPr>
          <w:rFonts w:ascii="Verdana" w:hAnsi="Verdana"/>
        </w:rPr>
        <w:t xml:space="preserve"> präsentiert das Schweizer Tra</w:t>
      </w:r>
      <w:r w:rsidR="00421D2D" w:rsidRPr="00421D2D">
        <w:rPr>
          <w:rFonts w:ascii="Verdana" w:hAnsi="Verdana"/>
        </w:rPr>
        <w:t xml:space="preserve">ditionsunternehmen an der </w:t>
      </w:r>
      <w:r w:rsidRPr="00421D2D">
        <w:rPr>
          <w:rFonts w:ascii="Verdana" w:hAnsi="Verdana"/>
        </w:rPr>
        <w:t>«</w:t>
      </w:r>
      <w:r w:rsidR="00421D2D" w:rsidRPr="00421D2D">
        <w:rPr>
          <w:rFonts w:ascii="Verdana" w:hAnsi="Verdana"/>
        </w:rPr>
        <w:t>Bauen und Modernisieren</w:t>
      </w:r>
      <w:r w:rsidR="00FB72ED" w:rsidRPr="00421D2D">
        <w:rPr>
          <w:rFonts w:ascii="Verdana" w:hAnsi="Verdana"/>
        </w:rPr>
        <w:t xml:space="preserve">» </w:t>
      </w:r>
      <w:r w:rsidR="00421D2D" w:rsidRPr="00421D2D">
        <w:rPr>
          <w:rFonts w:ascii="Verdana" w:hAnsi="Verdana"/>
        </w:rPr>
        <w:t xml:space="preserve">in Zürich </w:t>
      </w:r>
      <w:r w:rsidR="003C32F9" w:rsidRPr="00421D2D">
        <w:rPr>
          <w:rFonts w:ascii="Verdana" w:hAnsi="Verdana"/>
        </w:rPr>
        <w:t>i</w:t>
      </w:r>
      <w:r w:rsidRPr="00421D2D">
        <w:rPr>
          <w:rFonts w:ascii="Verdana" w:hAnsi="Verdana"/>
        </w:rPr>
        <w:t>hre Innovati</w:t>
      </w:r>
      <w:r w:rsidR="003C32F9" w:rsidRPr="00421D2D">
        <w:rPr>
          <w:rFonts w:ascii="Verdana" w:hAnsi="Verdana"/>
        </w:rPr>
        <w:t xml:space="preserve">onen. </w:t>
      </w:r>
      <w:r w:rsidR="00421D2D">
        <w:rPr>
          <w:rFonts w:ascii="Verdana" w:hAnsi="Verdana"/>
        </w:rPr>
        <w:t xml:space="preserve">Zu sehen sind die Spirit-Waschmaschinen und </w:t>
      </w:r>
    </w:p>
    <w:p w:rsidR="00421D2D" w:rsidRPr="00421D2D" w:rsidRDefault="00421D2D" w:rsidP="00074781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-Wäschetrockner, denen man auch von aussen ansieht, was in ihnen steckt: Sie wurden mit dem begehrten Red-Dot-Award für ihr wegweisendes Design ausgezeichnet.</w:t>
      </w:r>
    </w:p>
    <w:p w:rsidR="00074781" w:rsidRDefault="00074781" w:rsidP="00074781">
      <w:pPr>
        <w:pStyle w:val="KeinLeerraum"/>
        <w:rPr>
          <w:rFonts w:ascii="Verdana" w:hAnsi="Verdana"/>
        </w:rPr>
      </w:pPr>
    </w:p>
    <w:p w:rsidR="00421D2D" w:rsidRPr="00074781" w:rsidRDefault="00421D2D" w:rsidP="00421D2D">
      <w:pPr>
        <w:pStyle w:val="KeinLeerraum"/>
        <w:rPr>
          <w:rFonts w:ascii="Verdana" w:hAnsi="Verdana"/>
        </w:rPr>
      </w:pPr>
      <w:r w:rsidRPr="00EB04D3">
        <w:rPr>
          <w:rFonts w:ascii="Verdana" w:hAnsi="Verdana"/>
          <w:b/>
        </w:rPr>
        <w:t>Perla GA 55i</w:t>
      </w:r>
      <w:r>
        <w:rPr>
          <w:rFonts w:ascii="Verdana" w:hAnsi="Verdana"/>
        </w:rPr>
        <w:t xml:space="preserve"> heisst die absolute Neuheit aus dem Hause Schulthess: Diese Geschirrspülmaschine überrascht mit viel Platz und aussergewöhnlichen Funktionen, die den Alltag erleichtern und effizienter machen. Die Perla GA 55i spült sanft und hygienisch zugleich, und der spezielle </w:t>
      </w:r>
      <w:r w:rsidRPr="00EB04D3">
        <w:rPr>
          <w:rFonts w:ascii="Verdana" w:hAnsi="Verdana"/>
          <w:b/>
        </w:rPr>
        <w:t>Satellitensprüharm</w:t>
      </w:r>
      <w:r>
        <w:rPr>
          <w:rFonts w:ascii="Verdana" w:hAnsi="Verdana"/>
        </w:rPr>
        <w:t xml:space="preserve"> erreicht mühelos jede Ecke. </w:t>
      </w:r>
      <w:r w:rsidRPr="00EB04D3">
        <w:rPr>
          <w:rFonts w:ascii="Verdana" w:hAnsi="Verdana"/>
          <w:b/>
        </w:rPr>
        <w:t xml:space="preserve">GlasCare </w:t>
      </w:r>
      <w:r>
        <w:rPr>
          <w:rFonts w:ascii="Verdana" w:hAnsi="Verdana"/>
        </w:rPr>
        <w:t xml:space="preserve">sorgt für klare Gläser, Spülgang für Spülgang, und die Funktion </w:t>
      </w:r>
      <w:r w:rsidRPr="00EB04D3">
        <w:rPr>
          <w:rFonts w:ascii="Verdana" w:hAnsi="Verdana"/>
          <w:b/>
        </w:rPr>
        <w:t xml:space="preserve">XtraDry </w:t>
      </w:r>
      <w:r>
        <w:rPr>
          <w:rFonts w:ascii="Verdana" w:hAnsi="Verdana"/>
        </w:rPr>
        <w:t>macht das Nachtrocknen von Plastikgeschirr und -gefässen überflüssig. Und wenns pressiert, gibt’s das 30-Minuten-</w:t>
      </w:r>
      <w:r w:rsidRPr="00EB04D3">
        <w:rPr>
          <w:rFonts w:ascii="Verdana" w:hAnsi="Verdana"/>
          <w:b/>
        </w:rPr>
        <w:t>Kurzprogramm</w:t>
      </w:r>
      <w:r>
        <w:rPr>
          <w:rFonts w:ascii="Verdana" w:hAnsi="Verdana"/>
        </w:rPr>
        <w:t xml:space="preserve"> und den </w:t>
      </w:r>
      <w:r w:rsidRPr="00EB04D3">
        <w:rPr>
          <w:rFonts w:ascii="Verdana" w:hAnsi="Verdana"/>
          <w:b/>
        </w:rPr>
        <w:t>TimeSaver.</w:t>
      </w:r>
      <w:r>
        <w:rPr>
          <w:rFonts w:ascii="Verdana" w:hAnsi="Verdana"/>
        </w:rPr>
        <w:t xml:space="preserve"> </w:t>
      </w:r>
    </w:p>
    <w:p w:rsidR="00421D2D" w:rsidRDefault="00421D2D" w:rsidP="00074781">
      <w:pPr>
        <w:pStyle w:val="KeinLeerraum"/>
        <w:rPr>
          <w:rFonts w:ascii="Verdana" w:hAnsi="Verdana"/>
        </w:rPr>
      </w:pPr>
    </w:p>
    <w:p w:rsidR="00BB55DB" w:rsidRDefault="00303A02" w:rsidP="00B31E28">
      <w:pPr>
        <w:pStyle w:val="KeinLeerraum"/>
        <w:rPr>
          <w:rStyle w:val="Hyperlink"/>
          <w:rFonts w:ascii="Verdana" w:hAnsi="Verdana"/>
        </w:rPr>
      </w:pPr>
      <w:hyperlink r:id="rId6" w:history="1">
        <w:r w:rsidR="00377011" w:rsidRPr="002817BE">
          <w:rPr>
            <w:rStyle w:val="Hyperlink"/>
            <w:rFonts w:ascii="Verdana" w:hAnsi="Verdana"/>
          </w:rPr>
          <w:t>www.schulthess.ch</w:t>
        </w:r>
      </w:hyperlink>
    </w:p>
    <w:p w:rsidR="004E234B" w:rsidRDefault="00303A02" w:rsidP="00B31E28">
      <w:pPr>
        <w:pStyle w:val="KeinLeerraum"/>
        <w:rPr>
          <w:rStyle w:val="Hyperlink"/>
          <w:rFonts w:ascii="Verdana" w:hAnsi="Verdana"/>
        </w:rPr>
      </w:pPr>
      <w:hyperlink r:id="rId7" w:history="1">
        <w:r w:rsidR="007172B0" w:rsidRPr="00415ED1">
          <w:rPr>
            <w:rStyle w:val="Hyperlink"/>
            <w:rFonts w:ascii="Verdana" w:hAnsi="Verdana"/>
          </w:rPr>
          <w:t>www.viel-einfacher.ch</w:t>
        </w:r>
      </w:hyperlink>
    </w:p>
    <w:p w:rsidR="007172B0" w:rsidRDefault="007172B0" w:rsidP="00B31E28">
      <w:pPr>
        <w:pStyle w:val="KeinLeerraum"/>
        <w:rPr>
          <w:rStyle w:val="Hyperlink"/>
          <w:rFonts w:ascii="Verdana" w:hAnsi="Verdana"/>
        </w:rPr>
      </w:pPr>
    </w:p>
    <w:p w:rsidR="007172B0" w:rsidRPr="007172B0" w:rsidRDefault="007172B0" w:rsidP="007172B0">
      <w:pPr>
        <w:pStyle w:val="KeinLeerraum"/>
        <w:rPr>
          <w:rStyle w:val="Hyperlink"/>
          <w:rFonts w:ascii="Verdana" w:hAnsi="Verdana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"https://www.facebook.com/SchulthessMaschinen.Schweiz" </w:instrText>
      </w:r>
      <w:r>
        <w:rPr>
          <w:rStyle w:val="Hyperlink"/>
        </w:rPr>
        <w:fldChar w:fldCharType="separate"/>
      </w:r>
    </w:p>
    <w:p w:rsidR="007172B0" w:rsidRPr="007172B0" w:rsidRDefault="007172B0" w:rsidP="007172B0">
      <w:pPr>
        <w:rPr>
          <w:rStyle w:val="Hyperlink"/>
        </w:rPr>
      </w:pPr>
      <w:r w:rsidRPr="007172B0">
        <w:rPr>
          <w:rStyle w:val="Hyperlink"/>
          <w:noProof/>
          <w:lang w:eastAsia="de-CH"/>
        </w:rPr>
        <w:drawing>
          <wp:inline distT="0" distB="0" distL="0" distR="0">
            <wp:extent cx="495300" cy="495300"/>
            <wp:effectExtent l="0" t="0" r="0" b="0"/>
            <wp:docPr id="1" name="Grafik 1" descr="Bildergebnis für facebook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facebook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43" w:rsidRDefault="007172B0" w:rsidP="00377011">
      <w:pPr>
        <w:pStyle w:val="KeinLeerraum"/>
      </w:pPr>
      <w:r>
        <w:rPr>
          <w:rStyle w:val="Hyperlink"/>
        </w:rPr>
        <w:fldChar w:fldCharType="end"/>
      </w:r>
    </w:p>
    <w:p w:rsidR="004E4E6C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E4E6C" w:rsidTr="00DB51D1">
        <w:tc>
          <w:tcPr>
            <w:tcW w:w="5524" w:type="dxa"/>
          </w:tcPr>
          <w:p w:rsidR="004E4E6C" w:rsidRDefault="004E4E6C" w:rsidP="00DB51D1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Entdecken Sie Schul</w:t>
            </w:r>
            <w:r w:rsidR="00FB72ED">
              <w:rPr>
                <w:rFonts w:ascii="Verdana" w:hAnsi="Verdana"/>
              </w:rPr>
              <w:t>thess an der «</w:t>
            </w:r>
            <w:r w:rsidR="00421D2D">
              <w:rPr>
                <w:rFonts w:ascii="Verdana" w:hAnsi="Verdana"/>
              </w:rPr>
              <w:t>Bauen und Modernisieren</w:t>
            </w:r>
            <w:r w:rsidR="00EB04D3">
              <w:rPr>
                <w:rFonts w:ascii="Verdana" w:hAnsi="Verdana"/>
              </w:rPr>
              <w:t>»</w:t>
            </w:r>
            <w:r w:rsidR="00421D2D">
              <w:rPr>
                <w:rFonts w:ascii="Verdana" w:hAnsi="Verdana"/>
              </w:rPr>
              <w:t xml:space="preserve"> in Zürich</w:t>
            </w:r>
            <w:r>
              <w:rPr>
                <w:rFonts w:ascii="Verdana" w:hAnsi="Verdana"/>
              </w:rPr>
              <w:t>:</w:t>
            </w:r>
          </w:p>
          <w:p w:rsidR="004E4E6C" w:rsidRDefault="004E4E6C" w:rsidP="00DB51D1">
            <w:pPr>
              <w:pStyle w:val="KeinLeerraum"/>
              <w:rPr>
                <w:rFonts w:ascii="Verdana" w:hAnsi="Verdana"/>
              </w:rPr>
            </w:pPr>
          </w:p>
          <w:p w:rsidR="004E4E6C" w:rsidRDefault="00421D2D" w:rsidP="00DB51D1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7.9. – 10.9</w:t>
            </w:r>
            <w:r w:rsidR="00525F4F">
              <w:rPr>
                <w:rFonts w:ascii="Verdana" w:hAnsi="Verdana"/>
              </w:rPr>
              <w:t>.2017</w:t>
            </w:r>
            <w:r w:rsidR="004E4E6C">
              <w:rPr>
                <w:rFonts w:ascii="Verdana" w:hAnsi="Verdana"/>
              </w:rPr>
              <w:t xml:space="preserve"> </w:t>
            </w:r>
          </w:p>
          <w:p w:rsidR="004E4E6C" w:rsidRDefault="00421D2D" w:rsidP="00DB51D1">
            <w:pPr>
              <w:pStyle w:val="KeinLeerraum"/>
              <w:rPr>
                <w:rFonts w:ascii="Verdana" w:hAnsi="Verdana" w:cs="Kokila"/>
                <w:sz w:val="16"/>
                <w:szCs w:val="16"/>
              </w:rPr>
            </w:pPr>
            <w:r>
              <w:rPr>
                <w:rFonts w:ascii="Verdana" w:hAnsi="Verdana"/>
              </w:rPr>
              <w:t>Halle 5, Stand C20</w:t>
            </w:r>
          </w:p>
        </w:tc>
      </w:tr>
    </w:tbl>
    <w:p w:rsidR="004E4E6C" w:rsidRPr="000B65D6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p w:rsidR="004E4E6C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p w:rsidR="00D97BD8" w:rsidRPr="000B65D6" w:rsidRDefault="00D97BD8" w:rsidP="00D97BD8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Schulthes</w:t>
      </w:r>
      <w:r>
        <w:rPr>
          <w:rFonts w:ascii="Verdana" w:hAnsi="Verdana" w:cs="Kokila"/>
          <w:sz w:val="16"/>
          <w:szCs w:val="16"/>
        </w:rPr>
        <w:t>s Maschinen AG</w:t>
      </w:r>
      <w:r>
        <w:rPr>
          <w:rFonts w:ascii="Verdana" w:hAnsi="Verdana" w:cs="Kokila"/>
          <w:sz w:val="16"/>
          <w:szCs w:val="16"/>
        </w:rPr>
        <w:br/>
      </w:r>
      <w:r w:rsidRPr="000B65D6">
        <w:rPr>
          <w:rFonts w:ascii="Verdana" w:hAnsi="Verdana" w:cs="Kokila"/>
          <w:sz w:val="16"/>
          <w:szCs w:val="16"/>
        </w:rPr>
        <w:t>Landstrasse 37 </w:t>
      </w:r>
      <w:r w:rsidRPr="000B65D6">
        <w:rPr>
          <w:rFonts w:ascii="Verdana" w:hAnsi="Verdana" w:cs="Kokila"/>
          <w:sz w:val="16"/>
          <w:szCs w:val="16"/>
        </w:rPr>
        <w:br/>
        <w:t>8633 Wolfhausen/ZH </w:t>
      </w:r>
      <w:r w:rsidRPr="000B65D6">
        <w:rPr>
          <w:rFonts w:ascii="Verdana" w:hAnsi="Verdana" w:cs="Kokila"/>
          <w:sz w:val="16"/>
          <w:szCs w:val="16"/>
        </w:rPr>
        <w:br/>
        <w:t>Tel. 055 253 51 11</w:t>
      </w:r>
    </w:p>
    <w:p w:rsidR="00D97BD8" w:rsidRPr="000B65D6" w:rsidRDefault="00303A02" w:rsidP="00D97BD8">
      <w:pPr>
        <w:pStyle w:val="KeinLeerraum"/>
        <w:rPr>
          <w:rFonts w:ascii="Verdana" w:hAnsi="Verdana" w:cs="Kokila"/>
          <w:sz w:val="16"/>
          <w:szCs w:val="16"/>
        </w:rPr>
      </w:pPr>
      <w:hyperlink r:id="rId10" w:history="1">
        <w:r w:rsidR="00D97BD8" w:rsidRPr="00FD2795">
          <w:rPr>
            <w:rStyle w:val="Hyperlink"/>
            <w:rFonts w:ascii="Verdana" w:hAnsi="Verdana" w:cs="Kokila"/>
            <w:sz w:val="16"/>
            <w:szCs w:val="16"/>
          </w:rPr>
          <w:t>sales@schulthess.ch</w:t>
        </w:r>
      </w:hyperlink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</w:p>
    <w:p w:rsidR="0088770F" w:rsidRDefault="0088770F" w:rsidP="00A56B55">
      <w:pPr>
        <w:pStyle w:val="KeinLeerraum"/>
      </w:pPr>
    </w:p>
    <w:p w:rsidR="00D97BD8" w:rsidRDefault="00D97BD8" w:rsidP="00A56B55">
      <w:pPr>
        <w:pStyle w:val="KeinLeerraum"/>
      </w:pPr>
    </w:p>
    <w:p w:rsidR="00D97BD8" w:rsidRDefault="00D97BD8" w:rsidP="00A56B55">
      <w:pPr>
        <w:pStyle w:val="KeinLeerraum"/>
      </w:pPr>
    </w:p>
    <w:p w:rsidR="00D97BD8" w:rsidRDefault="00D97BD8" w:rsidP="00A56B55">
      <w:pPr>
        <w:pStyle w:val="KeinLeerraum"/>
      </w:pPr>
    </w:p>
    <w:p w:rsidR="00D97BD8" w:rsidRDefault="00D97BD8" w:rsidP="00A56B55">
      <w:pPr>
        <w:pStyle w:val="KeinLeerraum"/>
      </w:pPr>
    </w:p>
    <w:p w:rsidR="00D97BD8" w:rsidRDefault="00D97BD8" w:rsidP="00A56B55">
      <w:pPr>
        <w:pStyle w:val="KeinLeerraum"/>
      </w:pPr>
    </w:p>
    <w:p w:rsidR="001B023D" w:rsidRDefault="00421D2D" w:rsidP="00A56B55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((Bild</w:t>
      </w:r>
      <w:r w:rsidR="001B023D">
        <w:rPr>
          <w:rFonts w:ascii="Verdana" w:hAnsi="Verdana" w:cs="Kokila"/>
        </w:rPr>
        <w:t>))</w:t>
      </w: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1B023D" w:rsidRDefault="001B023D" w:rsidP="00B31E28">
      <w:pPr>
        <w:pStyle w:val="KeinLeerraum"/>
        <w:rPr>
          <w:rFonts w:ascii="Verdana" w:hAnsi="Verdana"/>
        </w:rPr>
      </w:pPr>
    </w:p>
    <w:p w:rsidR="004E4E6C" w:rsidRDefault="004E4E6C" w:rsidP="00B31E28">
      <w:pPr>
        <w:pStyle w:val="KeinLeerraum"/>
        <w:rPr>
          <w:rFonts w:ascii="Verdana" w:hAnsi="Verdana"/>
        </w:rPr>
      </w:pPr>
    </w:p>
    <w:p w:rsidR="00525F4F" w:rsidRDefault="00525F4F" w:rsidP="00B31E28">
      <w:pPr>
        <w:pStyle w:val="KeinLeerraum"/>
        <w:rPr>
          <w:rFonts w:ascii="Verdana" w:hAnsi="Verdana"/>
        </w:rPr>
      </w:pPr>
    </w:p>
    <w:p w:rsidR="00525F4F" w:rsidRDefault="00525F4F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013539" cy="1343025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_GA55i_seitlich_weiss_small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3" cy="13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4F" w:rsidRDefault="00525F4F" w:rsidP="00B31E28">
      <w:pPr>
        <w:pStyle w:val="KeinLeerraum"/>
        <w:rPr>
          <w:rFonts w:ascii="Verdana" w:hAnsi="Verdana"/>
        </w:rPr>
      </w:pPr>
    </w:p>
    <w:p w:rsidR="00525F4F" w:rsidRDefault="00525F4F" w:rsidP="00525F4F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Raumwunder mit aussergewöhnlichen Funktionen: Geschirrspülmaschine Perla 55i von Schulthess</w:t>
      </w:r>
    </w:p>
    <w:p w:rsidR="00525F4F" w:rsidRPr="00EA667B" w:rsidRDefault="00D97BD8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525F4F" w:rsidRPr="00EA6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E01"/>
    <w:multiLevelType w:val="hybridMultilevel"/>
    <w:tmpl w:val="997A7F02"/>
    <w:lvl w:ilvl="0" w:tplc="2B00EC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FBF"/>
    <w:multiLevelType w:val="hybridMultilevel"/>
    <w:tmpl w:val="D952967C"/>
    <w:lvl w:ilvl="0" w:tplc="1856EF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883"/>
    <w:multiLevelType w:val="hybridMultilevel"/>
    <w:tmpl w:val="4DD8C1A8"/>
    <w:lvl w:ilvl="0" w:tplc="8208F1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8"/>
    <w:rsid w:val="000279CC"/>
    <w:rsid w:val="00074781"/>
    <w:rsid w:val="00082D1F"/>
    <w:rsid w:val="0009328B"/>
    <w:rsid w:val="000D5B61"/>
    <w:rsid w:val="000F11BB"/>
    <w:rsid w:val="00143D01"/>
    <w:rsid w:val="00191988"/>
    <w:rsid w:val="001B01CE"/>
    <w:rsid w:val="001B023D"/>
    <w:rsid w:val="00217AB9"/>
    <w:rsid w:val="002318CB"/>
    <w:rsid w:val="00241A9C"/>
    <w:rsid w:val="00286670"/>
    <w:rsid w:val="002A7EE6"/>
    <w:rsid w:val="002B0BEA"/>
    <w:rsid w:val="002C0485"/>
    <w:rsid w:val="002C44AF"/>
    <w:rsid w:val="002C7C43"/>
    <w:rsid w:val="00300BFF"/>
    <w:rsid w:val="003478B6"/>
    <w:rsid w:val="00377011"/>
    <w:rsid w:val="003B1EE3"/>
    <w:rsid w:val="003C32F9"/>
    <w:rsid w:val="004148CA"/>
    <w:rsid w:val="00421D2D"/>
    <w:rsid w:val="004B3701"/>
    <w:rsid w:val="004B5364"/>
    <w:rsid w:val="004C0C50"/>
    <w:rsid w:val="004E234B"/>
    <w:rsid w:val="004E4E6C"/>
    <w:rsid w:val="00525F4F"/>
    <w:rsid w:val="00562C2A"/>
    <w:rsid w:val="00595152"/>
    <w:rsid w:val="005F2A6C"/>
    <w:rsid w:val="00635991"/>
    <w:rsid w:val="006C74CA"/>
    <w:rsid w:val="006D62CE"/>
    <w:rsid w:val="007172B0"/>
    <w:rsid w:val="00720034"/>
    <w:rsid w:val="007574BB"/>
    <w:rsid w:val="007A7E91"/>
    <w:rsid w:val="007B4819"/>
    <w:rsid w:val="007D62DF"/>
    <w:rsid w:val="007E14DB"/>
    <w:rsid w:val="007E6D45"/>
    <w:rsid w:val="00806268"/>
    <w:rsid w:val="00830DB9"/>
    <w:rsid w:val="00863D08"/>
    <w:rsid w:val="0088770F"/>
    <w:rsid w:val="008D7E6C"/>
    <w:rsid w:val="008E507E"/>
    <w:rsid w:val="00962E47"/>
    <w:rsid w:val="009637FF"/>
    <w:rsid w:val="00986F6D"/>
    <w:rsid w:val="009A7A86"/>
    <w:rsid w:val="009D0B10"/>
    <w:rsid w:val="00A56B55"/>
    <w:rsid w:val="00A769A5"/>
    <w:rsid w:val="00AA6AB6"/>
    <w:rsid w:val="00AB71EF"/>
    <w:rsid w:val="00B00354"/>
    <w:rsid w:val="00B17857"/>
    <w:rsid w:val="00B24208"/>
    <w:rsid w:val="00B31E28"/>
    <w:rsid w:val="00B42ABB"/>
    <w:rsid w:val="00B50FFD"/>
    <w:rsid w:val="00B62F88"/>
    <w:rsid w:val="00B87701"/>
    <w:rsid w:val="00BB55DB"/>
    <w:rsid w:val="00C051D4"/>
    <w:rsid w:val="00C446B4"/>
    <w:rsid w:val="00C8231A"/>
    <w:rsid w:val="00CC3FC0"/>
    <w:rsid w:val="00CF45A6"/>
    <w:rsid w:val="00D056CD"/>
    <w:rsid w:val="00D06907"/>
    <w:rsid w:val="00D31EA0"/>
    <w:rsid w:val="00D97BD8"/>
    <w:rsid w:val="00DA6382"/>
    <w:rsid w:val="00DB652A"/>
    <w:rsid w:val="00E1384D"/>
    <w:rsid w:val="00E14DEF"/>
    <w:rsid w:val="00EA667B"/>
    <w:rsid w:val="00EB04D3"/>
    <w:rsid w:val="00EB3FD1"/>
    <w:rsid w:val="00F035CF"/>
    <w:rsid w:val="00FA41BC"/>
    <w:rsid w:val="00FB72ED"/>
    <w:rsid w:val="00FD7BE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247627-C79C-4CA1-AC21-9F1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1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B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1D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C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2C048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7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ulthessMaschinen.Schwe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el-einfache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thess.ch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0" Type="http://schemas.openxmlformats.org/officeDocument/2006/relationships/hyperlink" Target="mailto:sales@schulthess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C9F08560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Bruetsch</dc:creator>
  <cp:keywords/>
  <dc:description/>
  <cp:lastModifiedBy>Sybille Bruetsch</cp:lastModifiedBy>
  <cp:revision>2</cp:revision>
  <cp:lastPrinted>2015-07-17T13:45:00Z</cp:lastPrinted>
  <dcterms:created xsi:type="dcterms:W3CDTF">2017-08-10T07:28:00Z</dcterms:created>
  <dcterms:modified xsi:type="dcterms:W3CDTF">2017-08-10T07:28:00Z</dcterms:modified>
</cp:coreProperties>
</file>